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95" w:rsidRDefault="00842995" w:rsidP="00842995">
      <w:pPr>
        <w:ind w:left="6237"/>
      </w:pPr>
      <w:bookmarkStart w:id="0" w:name="_GoBack"/>
      <w:bookmarkEnd w:id="0"/>
    </w:p>
    <w:p w:rsidR="00C11AF3" w:rsidRDefault="00C11AF3" w:rsidP="00842995">
      <w:pPr>
        <w:ind w:left="6237"/>
      </w:pPr>
      <w:r>
        <w:t xml:space="preserve">AL COMUNE DI </w:t>
      </w:r>
      <w:r w:rsidR="00842995">
        <w:t>CONCAMARISE</w:t>
      </w:r>
    </w:p>
    <w:p w:rsidR="00C11AF3" w:rsidRDefault="00C11AF3" w:rsidP="00842995">
      <w:pPr>
        <w:ind w:left="6237"/>
      </w:pPr>
      <w:r>
        <w:t>Via Capitello n. 1</w:t>
      </w:r>
    </w:p>
    <w:p w:rsidR="00C11AF3" w:rsidRDefault="00C11AF3" w:rsidP="00842995">
      <w:pPr>
        <w:ind w:left="6237"/>
      </w:pPr>
      <w:r>
        <w:t>37050 CONCAMARISE VR</w:t>
      </w:r>
    </w:p>
    <w:p w:rsidR="00C11AF3" w:rsidRDefault="00C11AF3" w:rsidP="00C11AF3">
      <w:pPr>
        <w:spacing w:line="200" w:lineRule="exact"/>
      </w:pPr>
    </w:p>
    <w:p w:rsidR="00C11AF3" w:rsidRDefault="00C11AF3" w:rsidP="00C11AF3"/>
    <w:p w:rsidR="00C11AF3" w:rsidRDefault="00C11AF3" w:rsidP="00C11AF3">
      <w:r>
        <w:t>__l__ sottoscritto/a _______________________________________________________</w:t>
      </w:r>
      <w:r w:rsidR="003C62F8">
        <w:t>______</w:t>
      </w:r>
    </w:p>
    <w:p w:rsidR="00C11AF3" w:rsidRDefault="00C11AF3" w:rsidP="00C11AF3">
      <w:r>
        <w:t>nato/a  _______________</w:t>
      </w:r>
      <w:r w:rsidR="003C62F8">
        <w:t>______</w:t>
      </w:r>
      <w:r>
        <w:t>____ provincia  di  (___)  il ____________________________</w:t>
      </w:r>
    </w:p>
    <w:p w:rsidR="00C11AF3" w:rsidRDefault="00C11AF3" w:rsidP="00C11AF3">
      <w:r>
        <w:t>codice fiscale _____________________ residente in ________________</w:t>
      </w:r>
      <w:r w:rsidR="003C62F8">
        <w:t>______</w:t>
      </w:r>
      <w:r>
        <w:t>____________</w:t>
      </w:r>
    </w:p>
    <w:p w:rsidR="00C11AF3" w:rsidRDefault="00C11AF3" w:rsidP="00C11AF3">
      <w:r>
        <w:t>cap. ____________ via/piazza ________</w:t>
      </w:r>
      <w:r w:rsidR="003C62F8">
        <w:t>______</w:t>
      </w:r>
      <w:r>
        <w:t>_______________________ n. ____________</w:t>
      </w:r>
    </w:p>
    <w:p w:rsidR="00C11AF3" w:rsidRDefault="00C11AF3" w:rsidP="00C11AF3">
      <w:r>
        <w:t>tel. _________/______________ indirizzo e-mail ____</w:t>
      </w:r>
      <w:r w:rsidR="003C62F8">
        <w:t>______</w:t>
      </w:r>
      <w:r>
        <w:t>___________________________</w:t>
      </w:r>
    </w:p>
    <w:p w:rsidR="00C11AF3" w:rsidRDefault="00C11AF3" w:rsidP="00C11AF3"/>
    <w:p w:rsidR="00C11AF3" w:rsidRDefault="00C11AF3" w:rsidP="003C62F8">
      <w:pPr>
        <w:jc w:val="center"/>
      </w:pPr>
      <w:r>
        <w:t>c h i e d e</w:t>
      </w:r>
    </w:p>
    <w:p w:rsidR="00C11AF3" w:rsidRDefault="00C11AF3" w:rsidP="00C11AF3"/>
    <w:p w:rsidR="00EB26B1" w:rsidRDefault="00C11AF3" w:rsidP="00EB26B1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mobilità volontaria per la  copertura di n.</w:t>
      </w:r>
      <w:r w:rsidR="00EB26B1">
        <w:t xml:space="preserve"> 1 posto di categoria C a tempo</w:t>
      </w:r>
      <w:r>
        <w:t xml:space="preserve"> pieno, profilo professionale “Istruttore Amministrativo” per il Settore </w:t>
      </w:r>
      <w:r w:rsidR="003C62F8">
        <w:t>Servizi Demografici e Commercio</w:t>
      </w:r>
      <w:r w:rsidR="00EB26B1">
        <w:t>,</w:t>
      </w:r>
      <w:r>
        <w:t xml:space="preserve"> mediante mobilità esterna a sensi dell’art. 30 del </w:t>
      </w:r>
      <w:proofErr w:type="spellStart"/>
      <w:r>
        <w:t>D.Lgs.</w:t>
      </w:r>
      <w:proofErr w:type="spellEnd"/>
      <w:r>
        <w:t xml:space="preserve"> n. 165/2001.</w:t>
      </w:r>
    </w:p>
    <w:p w:rsidR="00EB26B1" w:rsidRDefault="00EB26B1" w:rsidP="00EB26B1">
      <w:pPr>
        <w:jc w:val="both"/>
      </w:pPr>
      <w:r>
        <w:t xml:space="preserve">A tal fine, </w:t>
      </w:r>
      <w:r w:rsidRPr="0088441A">
        <w:t>consapevole della veridicità della presente dichiarazione ed a conoscenza delle sanzioni penali di cui agli artt. 75 e 76 del D.P.R. n. 455/2000 in caso di dichiarazioni mendaci,</w:t>
      </w:r>
    </w:p>
    <w:p w:rsidR="00C11AF3" w:rsidRDefault="00C11AF3" w:rsidP="00C11AF3"/>
    <w:p w:rsidR="00C11AF3" w:rsidRDefault="00C11AF3" w:rsidP="003C62F8">
      <w:pPr>
        <w:jc w:val="center"/>
      </w:pPr>
      <w:r>
        <w:t>d i c h i a r a</w:t>
      </w:r>
    </w:p>
    <w:p w:rsidR="00C11AF3" w:rsidRDefault="00C11AF3" w:rsidP="00C11AF3"/>
    <w:p w:rsidR="00C11AF3" w:rsidRDefault="00C11AF3" w:rsidP="00842995">
      <w:pPr>
        <w:ind w:left="426" w:hanging="426"/>
      </w:pPr>
      <w:r>
        <w:t>1)  di  essere   attualmente   in  servizio   a   tempo   indeterminato   dal</w:t>
      </w:r>
      <w:r w:rsidR="003C62F8">
        <w:t xml:space="preserve"> _____________ presso</w:t>
      </w:r>
    </w:p>
    <w:p w:rsidR="00C11AF3" w:rsidRDefault="003C62F8" w:rsidP="00842995">
      <w:pPr>
        <w:ind w:left="426"/>
        <w:jc w:val="both"/>
      </w:pPr>
      <w:r>
        <w:t xml:space="preserve">_____________________________________ </w:t>
      </w:r>
      <w:r w:rsidR="00C11AF3">
        <w:t>(estremi   del   CCNL</w:t>
      </w:r>
      <w:r>
        <w:t xml:space="preserve"> ___________) a tempo </w:t>
      </w:r>
      <w:r w:rsidR="00AE6788">
        <w:t>pieno</w:t>
      </w:r>
    </w:p>
    <w:p w:rsidR="00C11AF3" w:rsidRDefault="00C11AF3" w:rsidP="00C11AF3"/>
    <w:p w:rsidR="00C11AF3" w:rsidRDefault="00C11AF3" w:rsidP="00842995">
      <w:pPr>
        <w:ind w:left="284" w:hanging="284"/>
      </w:pPr>
      <w:r>
        <w:t xml:space="preserve">2)  di  essere   inquadrato/a   nella   categoria   giuridica   C  (posizione   economica </w:t>
      </w:r>
      <w:r w:rsidR="00E21B78">
        <w:t xml:space="preserve">_________) profilo </w:t>
      </w:r>
      <w:proofErr w:type="spellStart"/>
      <w:r>
        <w:t>professionaledi</w:t>
      </w:r>
      <w:proofErr w:type="spellEnd"/>
      <w:r w:rsidR="00E21B78">
        <w:t xml:space="preserve"> _______________________________________ a decorrere dal ___________________ e di prestare servizio presso </w:t>
      </w:r>
      <w:r>
        <w:t>l’Ufficio con le seguenti mansioni:</w:t>
      </w:r>
    </w:p>
    <w:p w:rsidR="00C11AF3" w:rsidRDefault="00E21B78" w:rsidP="00842995">
      <w:pPr>
        <w:ind w:left="284"/>
      </w:pPr>
      <w:r>
        <w:t>__________________________________________________________________________</w:t>
      </w:r>
    </w:p>
    <w:p w:rsidR="00C11AF3" w:rsidRDefault="00C11AF3" w:rsidP="00C11AF3"/>
    <w:p w:rsidR="00C11AF3" w:rsidRDefault="00C11AF3" w:rsidP="00842995">
      <w:pPr>
        <w:ind w:left="284" w:hanging="284"/>
      </w:pPr>
      <w:r>
        <w:t>3)</w:t>
      </w:r>
      <w:r w:rsidR="00EB26B1">
        <w:t xml:space="preserve"> </w:t>
      </w:r>
      <w:r>
        <w:t>di</w:t>
      </w:r>
      <w:r w:rsidR="00EB26B1">
        <w:t xml:space="preserve"> </w:t>
      </w:r>
      <w:r>
        <w:t>essere</w:t>
      </w:r>
      <w:r w:rsidR="00EB26B1">
        <w:t xml:space="preserve"> </w:t>
      </w:r>
      <w:r>
        <w:t>in</w:t>
      </w:r>
      <w:r w:rsidR="00EB26B1">
        <w:t xml:space="preserve"> </w:t>
      </w:r>
      <w:r w:rsidR="00842995">
        <w:t xml:space="preserve">possesso </w:t>
      </w:r>
      <w:r>
        <w:t>del/i</w:t>
      </w:r>
      <w:r w:rsidR="00E21B78">
        <w:t xml:space="preserve"> seguente/i </w:t>
      </w:r>
      <w:r>
        <w:t>titolo/i di</w:t>
      </w:r>
      <w:r w:rsidR="00EB26B1">
        <w:t xml:space="preserve"> </w:t>
      </w:r>
      <w:r>
        <w:t>studio:</w:t>
      </w:r>
    </w:p>
    <w:p w:rsidR="00C11AF3" w:rsidRDefault="00E21B78" w:rsidP="00842995">
      <w:pPr>
        <w:ind w:left="284"/>
      </w:pPr>
      <w:r>
        <w:t xml:space="preserve">_________________________________________________________________ </w:t>
      </w:r>
      <w:r w:rsidR="00C11AF3">
        <w:t>conseguito  in</w:t>
      </w:r>
      <w:r w:rsidR="00EB26B1">
        <w:t xml:space="preserve"> </w:t>
      </w:r>
      <w:r w:rsidR="00C11AF3">
        <w:t xml:space="preserve">data </w:t>
      </w:r>
      <w:r>
        <w:t xml:space="preserve">______________________ presso ___________________________________ con </w:t>
      </w:r>
      <w:r w:rsidR="00C11AF3">
        <w:t>valutazione</w:t>
      </w:r>
      <w:r>
        <w:t xml:space="preserve"> ________________________</w:t>
      </w:r>
    </w:p>
    <w:p w:rsidR="00842995" w:rsidRDefault="00842995" w:rsidP="00842995">
      <w:pPr>
        <w:ind w:left="284"/>
      </w:pPr>
      <w:r>
        <w:t>_________________________________________________________________ conseguito  in data ______________________ presso ___________________________________ con valutazione ________________________</w:t>
      </w:r>
    </w:p>
    <w:p w:rsidR="00C11AF3" w:rsidRDefault="00C11AF3" w:rsidP="00C11AF3"/>
    <w:p w:rsidR="00C11AF3" w:rsidRDefault="00C11AF3" w:rsidP="00C11AF3">
      <w:r>
        <w:t>4)</w:t>
      </w:r>
      <w:r w:rsidR="00EB26B1">
        <w:t xml:space="preserve"> d</w:t>
      </w:r>
      <w:r>
        <w:t xml:space="preserve">i non aver riportato sanzioni disciplinari negli ultimi </w:t>
      </w:r>
      <w:r w:rsidR="00E21B78">
        <w:t>du</w:t>
      </w:r>
      <w:r>
        <w:t>e anni;</w:t>
      </w:r>
    </w:p>
    <w:p w:rsidR="00C11AF3" w:rsidRDefault="00C11AF3" w:rsidP="00842995">
      <w:pPr>
        <w:ind w:left="284"/>
      </w:pPr>
      <w:r>
        <w:t>ovvero di</w:t>
      </w:r>
      <w:r w:rsidR="00EB26B1">
        <w:t xml:space="preserve"> </w:t>
      </w:r>
      <w:r>
        <w:t>aver riportato</w:t>
      </w:r>
      <w:r w:rsidR="00EB26B1">
        <w:t xml:space="preserve"> </w:t>
      </w:r>
      <w:r>
        <w:t>i seguenti</w:t>
      </w:r>
      <w:r w:rsidR="00842995">
        <w:t xml:space="preserve"> procedimenti </w:t>
      </w:r>
      <w:r>
        <w:t>disciplinari</w:t>
      </w:r>
    </w:p>
    <w:p w:rsidR="00842995" w:rsidRDefault="00842995" w:rsidP="00842995">
      <w:pPr>
        <w:ind w:left="284"/>
      </w:pPr>
      <w:r>
        <w:t>__________________________________________________________________________</w:t>
      </w:r>
    </w:p>
    <w:p w:rsidR="00C11AF3" w:rsidRDefault="00C11AF3" w:rsidP="00842995">
      <w:pPr>
        <w:ind w:left="284"/>
      </w:pPr>
    </w:p>
    <w:p w:rsidR="00C11AF3" w:rsidRDefault="00C11AF3" w:rsidP="00C11AF3">
      <w:r>
        <w:t>5)</w:t>
      </w:r>
      <w:r w:rsidR="00EB26B1">
        <w:t xml:space="preserve"> d</w:t>
      </w:r>
      <w:r>
        <w:t>i non aver in corso procedimenti disciplinari:</w:t>
      </w:r>
    </w:p>
    <w:p w:rsidR="00C11AF3" w:rsidRDefault="00C11AF3" w:rsidP="00842995">
      <w:pPr>
        <w:ind w:firstLine="284"/>
      </w:pPr>
      <w:r>
        <w:t>ovvero di</w:t>
      </w:r>
      <w:r w:rsidR="00EB26B1">
        <w:t xml:space="preserve"> </w:t>
      </w:r>
      <w:r>
        <w:t>avere</w:t>
      </w:r>
      <w:r w:rsidR="00EB26B1">
        <w:t xml:space="preserve"> </w:t>
      </w:r>
      <w:r>
        <w:t>in</w:t>
      </w:r>
      <w:r w:rsidR="00EB26B1">
        <w:t xml:space="preserve"> </w:t>
      </w:r>
      <w:r>
        <w:t>corso i seguenti</w:t>
      </w:r>
      <w:r w:rsidR="00EB26B1">
        <w:t xml:space="preserve"> </w:t>
      </w:r>
      <w:r>
        <w:t>procedimenti</w:t>
      </w:r>
      <w:r w:rsidR="00EB26B1">
        <w:t xml:space="preserve"> </w:t>
      </w:r>
      <w:r>
        <w:t>disciplinari:</w:t>
      </w:r>
    </w:p>
    <w:p w:rsidR="00C11AF3" w:rsidRDefault="00C11AF3" w:rsidP="00C11AF3"/>
    <w:p w:rsidR="00C11AF3" w:rsidRDefault="00C11AF3" w:rsidP="00C11AF3">
      <w:r>
        <w:t xml:space="preserve">6) di essere in possesso della patente di guida </w:t>
      </w:r>
      <w:proofErr w:type="spellStart"/>
      <w:r>
        <w:t>Cat</w:t>
      </w:r>
      <w:proofErr w:type="spellEnd"/>
      <w:r>
        <w:t>. B;</w:t>
      </w:r>
    </w:p>
    <w:p w:rsidR="00C11AF3" w:rsidRDefault="00C11AF3" w:rsidP="00C11AF3"/>
    <w:p w:rsidR="00C11AF3" w:rsidRDefault="00C11AF3" w:rsidP="00EB26B1">
      <w:pPr>
        <w:ind w:left="284" w:hanging="284"/>
        <w:jc w:val="both"/>
      </w:pPr>
      <w:r>
        <w:t xml:space="preserve">7) di accettare  </w:t>
      </w:r>
      <w:r w:rsidR="00EB26B1">
        <w:t>senza  riserve  quanto previsto</w:t>
      </w:r>
      <w:r>
        <w:t xml:space="preserve"> </w:t>
      </w:r>
      <w:r w:rsidR="00EB26B1" w:rsidRPr="0088441A">
        <w:t>dall'</w:t>
      </w:r>
      <w:r w:rsidRPr="0088441A">
        <w:t xml:space="preserve">avviso di mobilità </w:t>
      </w:r>
      <w:r w:rsidR="00EB26B1" w:rsidRPr="0088441A">
        <w:t>di codesta Amministrazione</w:t>
      </w:r>
      <w:r>
        <w:t xml:space="preserve"> nonché le</w:t>
      </w:r>
      <w:r w:rsidR="00EB26B1">
        <w:t xml:space="preserve"> disposizioni</w:t>
      </w:r>
      <w:r>
        <w:t xml:space="preserve"> per l’accesso agli impieghi di codesta Amministrazione;</w:t>
      </w:r>
    </w:p>
    <w:p w:rsidR="00C11AF3" w:rsidRDefault="00C11AF3" w:rsidP="00C11AF3"/>
    <w:p w:rsidR="00C11AF3" w:rsidRDefault="00C11AF3" w:rsidP="00842995">
      <w:pPr>
        <w:ind w:left="284" w:hanging="284"/>
      </w:pPr>
      <w:r>
        <w:t xml:space="preserve">8) di autorizzare il trattamento dei miei dati personali per le finalità e nei termini di cui al bando di mobilità a norma del D. </w:t>
      </w:r>
      <w:proofErr w:type="spellStart"/>
      <w:r>
        <w:t>Lgs</w:t>
      </w:r>
      <w:proofErr w:type="spellEnd"/>
      <w:r>
        <w:t>. 30.06.2003 n. 196;</w:t>
      </w:r>
    </w:p>
    <w:p w:rsidR="00C11AF3" w:rsidRDefault="00C11AF3" w:rsidP="00C11AF3"/>
    <w:p w:rsidR="00C11AF3" w:rsidRDefault="00C11AF3" w:rsidP="00C11AF3">
      <w:r>
        <w:t>Allega pertanto:</w:t>
      </w:r>
    </w:p>
    <w:p w:rsidR="00C11AF3" w:rsidRDefault="00C11AF3" w:rsidP="00C11AF3"/>
    <w:p w:rsidR="00C11AF3" w:rsidRDefault="00C11AF3" w:rsidP="00C11AF3">
      <w:r>
        <w:t xml:space="preserve">1)  curriculum </w:t>
      </w:r>
      <w:r w:rsidR="00EB26B1">
        <w:t xml:space="preserve">vitae </w:t>
      </w:r>
      <w:r>
        <w:t>personale;</w:t>
      </w:r>
    </w:p>
    <w:p w:rsidR="00C11AF3" w:rsidRDefault="004673FE" w:rsidP="00C11AF3">
      <w:r>
        <w:t>2)  copia documento di i</w:t>
      </w:r>
      <w:r w:rsidR="00C11AF3">
        <w:t>dentità in corso di validità</w:t>
      </w:r>
      <w:r w:rsidR="00EB26B1">
        <w:t>.</w:t>
      </w:r>
    </w:p>
    <w:p w:rsidR="00842995" w:rsidRDefault="00842995" w:rsidP="00C11AF3"/>
    <w:p w:rsidR="00842995" w:rsidRDefault="00842995" w:rsidP="00C11AF3"/>
    <w:p w:rsidR="00C11AF3" w:rsidRDefault="00C11AF3" w:rsidP="00C11AF3">
      <w:r>
        <w:t xml:space="preserve">li </w:t>
      </w:r>
      <w:r w:rsidR="00842995">
        <w:t>_________________</w:t>
      </w:r>
      <w:r>
        <w:tab/>
      </w:r>
    </w:p>
    <w:p w:rsidR="00C11AF3" w:rsidRDefault="00842995" w:rsidP="00842995">
      <w:pPr>
        <w:ind w:left="5812"/>
        <w:jc w:val="center"/>
      </w:pPr>
      <w:r>
        <w:t>____________________________</w:t>
      </w:r>
    </w:p>
    <w:p w:rsidR="00C11AF3" w:rsidRPr="00C11AF3" w:rsidRDefault="00C11AF3" w:rsidP="00842995">
      <w:pPr>
        <w:ind w:left="5812"/>
        <w:jc w:val="center"/>
        <w:rPr>
          <w:rStyle w:val="Enfasicorsivo"/>
          <w:rFonts w:eastAsia="Arial"/>
          <w:i w:val="0"/>
        </w:rPr>
      </w:pPr>
      <w:r>
        <w:t>( firma autografata per esteso)</w:t>
      </w:r>
    </w:p>
    <w:p w:rsidR="00851C9D" w:rsidRPr="00C11AF3" w:rsidRDefault="00851C9D" w:rsidP="00C11AF3">
      <w:pPr>
        <w:jc w:val="both"/>
        <w:rPr>
          <w:rStyle w:val="Enfasicorsivo"/>
          <w:i w:val="0"/>
        </w:rPr>
      </w:pPr>
    </w:p>
    <w:sectPr w:rsidR="00851C9D" w:rsidRPr="00C11AF3" w:rsidSect="006800B4">
      <w:footerReference w:type="default" r:id="rId8"/>
      <w:pgSz w:w="11900" w:h="16840"/>
      <w:pgMar w:top="851" w:right="820" w:bottom="1276" w:left="820" w:header="1075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2D" w:rsidRDefault="003E4F2D">
      <w:r>
        <w:separator/>
      </w:r>
    </w:p>
  </w:endnote>
  <w:endnote w:type="continuationSeparator" w:id="0">
    <w:p w:rsidR="003E4F2D" w:rsidRDefault="003E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9D" w:rsidRDefault="00851C9D">
    <w:pPr>
      <w:pStyle w:val="Pidipagina"/>
      <w:jc w:val="center"/>
      <w:rPr>
        <w:sz w:val="16"/>
      </w:rPr>
    </w:pPr>
    <w:r>
      <w:rPr>
        <w:sz w:val="16"/>
      </w:rPr>
      <w:t>COMUNE DI CONCAMARISE – Via Capitello n. 1 - 37050 Concamarise VR</w:t>
    </w:r>
  </w:p>
  <w:p w:rsidR="00851C9D" w:rsidRDefault="00851C9D">
    <w:pPr>
      <w:pStyle w:val="Pidipagina"/>
      <w:jc w:val="center"/>
      <w:rPr>
        <w:sz w:val="16"/>
      </w:rPr>
    </w:pPr>
    <w:r>
      <w:rPr>
        <w:sz w:val="16"/>
      </w:rPr>
      <w:t>P.I.V.A. 01730600234 Codice Fiscale 82002330239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2D" w:rsidRDefault="003E4F2D">
      <w:r>
        <w:separator/>
      </w:r>
    </w:p>
  </w:footnote>
  <w:footnote w:type="continuationSeparator" w:id="0">
    <w:p w:rsidR="003E4F2D" w:rsidRDefault="003E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C6"/>
    <w:multiLevelType w:val="hybridMultilevel"/>
    <w:tmpl w:val="965E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6E4F"/>
    <w:multiLevelType w:val="hybridMultilevel"/>
    <w:tmpl w:val="A6D00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425B"/>
    <w:multiLevelType w:val="hybridMultilevel"/>
    <w:tmpl w:val="E0B65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2AA1"/>
    <w:multiLevelType w:val="hybridMultilevel"/>
    <w:tmpl w:val="326805CC"/>
    <w:lvl w:ilvl="0" w:tplc="56A21A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A2549"/>
    <w:multiLevelType w:val="hybridMultilevel"/>
    <w:tmpl w:val="269A6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12D6"/>
    <w:multiLevelType w:val="hybridMultilevel"/>
    <w:tmpl w:val="B12A0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F17E9"/>
    <w:multiLevelType w:val="hybridMultilevel"/>
    <w:tmpl w:val="96BAFA98"/>
    <w:lvl w:ilvl="0" w:tplc="56A21A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A73"/>
    <w:multiLevelType w:val="hybridMultilevel"/>
    <w:tmpl w:val="3BA0BB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592F"/>
    <w:multiLevelType w:val="hybridMultilevel"/>
    <w:tmpl w:val="1430C82C"/>
    <w:lvl w:ilvl="0" w:tplc="C3B485D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228C"/>
    <w:multiLevelType w:val="hybridMultilevel"/>
    <w:tmpl w:val="3FE20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776D"/>
    <w:multiLevelType w:val="hybridMultilevel"/>
    <w:tmpl w:val="6A82954A"/>
    <w:lvl w:ilvl="0" w:tplc="41DACFBC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E005E62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18C9"/>
    <w:multiLevelType w:val="hybridMultilevel"/>
    <w:tmpl w:val="F4723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5623"/>
    <w:multiLevelType w:val="hybridMultilevel"/>
    <w:tmpl w:val="A86A9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9B3"/>
    <w:multiLevelType w:val="hybridMultilevel"/>
    <w:tmpl w:val="E7EC10A4"/>
    <w:lvl w:ilvl="0" w:tplc="56A21A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1972"/>
    <w:multiLevelType w:val="hybridMultilevel"/>
    <w:tmpl w:val="72FA6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D27B5"/>
    <w:multiLevelType w:val="hybridMultilevel"/>
    <w:tmpl w:val="FC4A2DDE"/>
    <w:lvl w:ilvl="0" w:tplc="56A21A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B"/>
    <w:rsid w:val="00021C83"/>
    <w:rsid w:val="00074DD1"/>
    <w:rsid w:val="000D735C"/>
    <w:rsid w:val="001B66FD"/>
    <w:rsid w:val="001F2057"/>
    <w:rsid w:val="002F4145"/>
    <w:rsid w:val="003852E1"/>
    <w:rsid w:val="003B3761"/>
    <w:rsid w:val="003C62F8"/>
    <w:rsid w:val="003D6A69"/>
    <w:rsid w:val="003E4F2D"/>
    <w:rsid w:val="003F06B9"/>
    <w:rsid w:val="004077FC"/>
    <w:rsid w:val="004673FE"/>
    <w:rsid w:val="005B09C8"/>
    <w:rsid w:val="006800B4"/>
    <w:rsid w:val="00706049"/>
    <w:rsid w:val="0070640F"/>
    <w:rsid w:val="00795C96"/>
    <w:rsid w:val="007C0921"/>
    <w:rsid w:val="00802E65"/>
    <w:rsid w:val="00842995"/>
    <w:rsid w:val="00851C9D"/>
    <w:rsid w:val="0088441A"/>
    <w:rsid w:val="008F01C1"/>
    <w:rsid w:val="0090407E"/>
    <w:rsid w:val="0099326F"/>
    <w:rsid w:val="009A749F"/>
    <w:rsid w:val="00AE6788"/>
    <w:rsid w:val="00B90397"/>
    <w:rsid w:val="00BA334D"/>
    <w:rsid w:val="00BE3096"/>
    <w:rsid w:val="00C11AF3"/>
    <w:rsid w:val="00CA18C7"/>
    <w:rsid w:val="00CA3CAE"/>
    <w:rsid w:val="00D05DFC"/>
    <w:rsid w:val="00D53601"/>
    <w:rsid w:val="00D60927"/>
    <w:rsid w:val="00E171CB"/>
    <w:rsid w:val="00E21B78"/>
    <w:rsid w:val="00E907FB"/>
    <w:rsid w:val="00EA2842"/>
    <w:rsid w:val="00EB26B1"/>
    <w:rsid w:val="00F07635"/>
    <w:rsid w:val="00F46BBC"/>
    <w:rsid w:val="00F71154"/>
    <w:rsid w:val="00F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pperplate Gothic Bold" w:hAnsi="Copperplate Gothic Bold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A33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907FB"/>
    <w:rPr>
      <w:color w:val="0000FF" w:themeColor="hyperlink"/>
      <w:u w:val="single"/>
    </w:rPr>
  </w:style>
  <w:style w:type="character" w:styleId="Enfasicorsivo">
    <w:name w:val="Emphasis"/>
    <w:basedOn w:val="Carpredefinitoparagrafo"/>
    <w:qFormat/>
    <w:rsid w:val="00C11AF3"/>
    <w:rPr>
      <w:i/>
      <w:iCs/>
    </w:rPr>
  </w:style>
  <w:style w:type="paragraph" w:styleId="Paragrafoelenco">
    <w:name w:val="List Paragraph"/>
    <w:basedOn w:val="Normale"/>
    <w:uiPriority w:val="34"/>
    <w:qFormat/>
    <w:rsid w:val="00F7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pperplate Gothic Bold" w:hAnsi="Copperplate Gothic Bold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A33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907FB"/>
    <w:rPr>
      <w:color w:val="0000FF" w:themeColor="hyperlink"/>
      <w:u w:val="single"/>
    </w:rPr>
  </w:style>
  <w:style w:type="character" w:styleId="Enfasicorsivo">
    <w:name w:val="Emphasis"/>
    <w:basedOn w:val="Carpredefinitoparagrafo"/>
    <w:qFormat/>
    <w:rsid w:val="00C11AF3"/>
    <w:rPr>
      <w:i/>
      <w:iCs/>
    </w:rPr>
  </w:style>
  <w:style w:type="paragraph" w:styleId="Paragrafoelenco">
    <w:name w:val="List Paragraph"/>
    <w:basedOn w:val="Normale"/>
    <w:uiPriority w:val="34"/>
    <w:qFormat/>
    <w:rsid w:val="00F7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ioneria\AppData\Roaming\Microsoft\Templates\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comune.dot</Template>
  <TotalTime>0</TotalTime>
  <Pages>2</Pages>
  <Words>330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MANTOVANI MAURIZIO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maurizio</dc:creator>
  <cp:lastModifiedBy>maurizio</cp:lastModifiedBy>
  <cp:revision>2</cp:revision>
  <cp:lastPrinted>2018-06-12T09:06:00Z</cp:lastPrinted>
  <dcterms:created xsi:type="dcterms:W3CDTF">2018-06-12T09:07:00Z</dcterms:created>
  <dcterms:modified xsi:type="dcterms:W3CDTF">2018-06-12T09:07:00Z</dcterms:modified>
</cp:coreProperties>
</file>